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C4" w:rsidRPr="00C54E8C" w:rsidRDefault="00606CC4" w:rsidP="007E5B70">
      <w:pPr>
        <w:jc w:val="center"/>
        <w:rPr>
          <w:b/>
          <w:sz w:val="28"/>
          <w:szCs w:val="28"/>
        </w:rPr>
      </w:pPr>
      <w:r w:rsidRPr="00C54E8C">
        <w:rPr>
          <w:b/>
          <w:sz w:val="28"/>
          <w:szCs w:val="28"/>
        </w:rPr>
        <w:t>Муниципальное сельскохозяйственно</w:t>
      </w:r>
      <w:r>
        <w:rPr>
          <w:b/>
          <w:sz w:val="28"/>
          <w:szCs w:val="28"/>
        </w:rPr>
        <w:t>е декоративное предприятие «Горз</w:t>
      </w:r>
      <w:r w:rsidRPr="00C54E8C">
        <w:rPr>
          <w:b/>
          <w:sz w:val="28"/>
          <w:szCs w:val="28"/>
        </w:rPr>
        <w:t>еленхоз»</w:t>
      </w:r>
    </w:p>
    <w:p w:rsidR="00606CC4" w:rsidRDefault="00606CC4" w:rsidP="00BD3696">
      <w:pPr>
        <w:jc w:val="center"/>
        <w:rPr>
          <w:b/>
          <w:sz w:val="28"/>
          <w:szCs w:val="28"/>
        </w:rPr>
      </w:pPr>
      <w:r w:rsidRPr="00C54E8C">
        <w:rPr>
          <w:b/>
          <w:sz w:val="28"/>
          <w:szCs w:val="28"/>
        </w:rPr>
        <w:t>Прайс-лист</w:t>
      </w:r>
      <w:r>
        <w:rPr>
          <w:b/>
          <w:sz w:val="28"/>
          <w:szCs w:val="28"/>
        </w:rPr>
        <w:t xml:space="preserve"> на осень</w:t>
      </w:r>
    </w:p>
    <w:p w:rsidR="00606CC4" w:rsidRDefault="00606CC4" w:rsidP="00156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360016,Россия,Кабардино-Балкарская Республика, г.Нальчик, ул. им. Т. Идарова 126. </w:t>
      </w:r>
    </w:p>
    <w:p w:rsidR="00606CC4" w:rsidRDefault="00606CC4" w:rsidP="00156CDA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Директор-  Суншев Ануарбий Абубович- тел./факс : (8662)75-02-02,</w:t>
      </w:r>
    </w:p>
    <w:p w:rsidR="00606CC4" w:rsidRDefault="00606CC4" w:rsidP="00156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нач. отдела сбыта Хуламханов Залим Хамитовичтел.: (8662)75-08-08 ,</w:t>
      </w:r>
      <w:r w:rsidRPr="00156CDA">
        <w:rPr>
          <w:sz w:val="24"/>
          <w:szCs w:val="24"/>
        </w:rPr>
        <w:t xml:space="preserve"> </w:t>
      </w:r>
      <w:r w:rsidRPr="007E5B70">
        <w:rPr>
          <w:sz w:val="24"/>
          <w:szCs w:val="24"/>
        </w:rPr>
        <w:t>8</w:t>
      </w:r>
      <w:r>
        <w:rPr>
          <w:sz w:val="24"/>
          <w:szCs w:val="24"/>
        </w:rPr>
        <w:t>(</w:t>
      </w:r>
      <w:r w:rsidRPr="007E5B70">
        <w:rPr>
          <w:sz w:val="24"/>
          <w:szCs w:val="24"/>
        </w:rPr>
        <w:t>938</w:t>
      </w:r>
      <w:r>
        <w:rPr>
          <w:sz w:val="24"/>
          <w:szCs w:val="24"/>
        </w:rPr>
        <w:t>)</w:t>
      </w:r>
      <w:r w:rsidRPr="007E5B70">
        <w:rPr>
          <w:sz w:val="24"/>
          <w:szCs w:val="24"/>
        </w:rPr>
        <w:t>0783414</w:t>
      </w:r>
      <w:r>
        <w:rPr>
          <w:sz w:val="24"/>
          <w:szCs w:val="24"/>
        </w:rPr>
        <w:t>.</w:t>
      </w:r>
    </w:p>
    <w:p w:rsidR="00606CC4" w:rsidRDefault="00606CC4" w:rsidP="00156CDA">
      <w:pPr>
        <w:jc w:val="both"/>
        <w:rPr>
          <w:sz w:val="24"/>
          <w:szCs w:val="24"/>
        </w:rPr>
      </w:pPr>
      <w:r>
        <w:rPr>
          <w:sz w:val="24"/>
          <w:szCs w:val="24"/>
        </w:rPr>
        <w:t>агроном Гринева Раиса Михайловна – тел.:(8662)75-05-76</w:t>
      </w:r>
    </w:p>
    <w:p w:rsidR="00606CC4" w:rsidRPr="00DF7AE6" w:rsidRDefault="00606CC4" w:rsidP="00156CDA">
      <w:pPr>
        <w:jc w:val="both"/>
        <w:rPr>
          <w:sz w:val="24"/>
          <w:szCs w:val="24"/>
        </w:rPr>
      </w:pPr>
      <w:r>
        <w:rPr>
          <w:sz w:val="24"/>
          <w:szCs w:val="24"/>
        </w:rPr>
        <w:t>диспетчер Агапова Людмила Константиновна- тел.:(8662)75-18-18</w:t>
      </w:r>
    </w:p>
    <w:p w:rsidR="00606CC4" w:rsidRPr="0021597C" w:rsidRDefault="00606CC4" w:rsidP="00156CDA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1"/>
        <w:gridCol w:w="1275"/>
        <w:gridCol w:w="1276"/>
        <w:gridCol w:w="1276"/>
      </w:tblGrid>
      <w:tr w:rsidR="00606CC4" w:rsidRPr="00D277FC" w:rsidTr="00D277FC">
        <w:trPr>
          <w:trHeight w:val="992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№</w:t>
            </w:r>
          </w:p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Высота, м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Отпускная цена с НДС</w:t>
            </w:r>
          </w:p>
        </w:tc>
      </w:tr>
      <w:tr w:rsidR="00606CC4" w:rsidRPr="00D277FC" w:rsidTr="00D277FC">
        <w:trPr>
          <w:trHeight w:val="421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77FC">
              <w:rPr>
                <w:b/>
                <w:sz w:val="24"/>
                <w:szCs w:val="24"/>
              </w:rPr>
              <w:t>Деревья хвойных пород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Ель колючая ф.голубая,серебристая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0,8-1,0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1,0-1,3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1,3-1,5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1,5-1,8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5500</w:t>
            </w:r>
          </w:p>
        </w:tc>
      </w:tr>
      <w:tr w:rsidR="00606CC4" w:rsidRPr="00D277FC" w:rsidTr="00D277FC">
        <w:trPr>
          <w:trHeight w:val="319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1,8-2,0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7500</w:t>
            </w:r>
          </w:p>
        </w:tc>
      </w:tr>
      <w:tr w:rsidR="00606CC4" w:rsidRPr="00D277FC" w:rsidTr="00D277FC">
        <w:trPr>
          <w:trHeight w:val="319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2,5-2,5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Ель колючая ф.зеленая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0,8-1,0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1,0-1,3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1,3-1,5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1,5-1,8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2800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1,8-2,0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Ель обыкновенная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1,2-1,5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 xml:space="preserve">1300 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Ель «Коника»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0,2-0,4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Ель подушковидная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0,15-0,3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rPr>
          <w:trHeight w:val="293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Пихта кавказская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2,5-3,0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Сосна Крымская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2,5-3,0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Сосна Веймутовая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2300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2,5-2,5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2800</w:t>
            </w:r>
          </w:p>
        </w:tc>
      </w:tr>
      <w:tr w:rsidR="00606CC4" w:rsidRPr="00D277FC" w:rsidTr="00D277FC">
        <w:trPr>
          <w:trHeight w:val="545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77FC">
              <w:rPr>
                <w:b/>
                <w:sz w:val="24"/>
                <w:szCs w:val="24"/>
              </w:rPr>
              <w:t>Кустарники хвойных и вечнозеленых пород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Можжевельник обыкновенный ф.колоновидная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0,7-1,0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1100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1,0-1,2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1,2-1,5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1800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Можжевельник обыкновенный ф.шаровидная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0,4-0,5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tabs>
                <w:tab w:val="center" w:pos="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0,6-0,8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Можжевельник казацкий стелющийся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0,5-0,8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0,8-1,0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от 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Самшит вечнозеленый, бордюрный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до 0,2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0,2-0,4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Самшит ф.шаровидная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0,3-0,4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Тис ягодный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0,5-0,7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0,7-1,0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восточная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1,0-1,2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 xml:space="preserve">Туя восточная плосковеточная 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1,2-1,5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западная, раскидистая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до 1м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1,2-1,5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ф.колоновидная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0,9-1,2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1,2-1,5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1,5-1,7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1,7-2,0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2,5-3,0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2300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3,0-3,5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3,5-4,0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формированная, на штамбе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1,5-1,8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вересковидная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Эльвангера ф.золотистая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ф.нитевидная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Вариана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подушковидная Нана Шпет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0,2-0,3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rPr>
          <w:trHeight w:val="465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77FC">
              <w:rPr>
                <w:b/>
                <w:sz w:val="24"/>
                <w:szCs w:val="24"/>
              </w:rPr>
              <w:t>Деревья лиственных пород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Береза бородавчатая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 xml:space="preserve"> Бундук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189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Дуб красный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1,0-1,2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290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28.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Ива плакучая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230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2,0-4,0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29.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Ива белая змеевидная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230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2,0-4,0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Каштан конский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1,0-1,2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31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Клен остролистный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2,0-4,0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32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Клен остролистный ф.шаровидная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33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Клен Явор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34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Липа кавказская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2,0-2,5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36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 xml:space="preserve">Тополь пирамидальный 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2,0-4,0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37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Черемуха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38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Ясень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1,5-2,0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</w:t>
            </w:r>
          </w:p>
        </w:tc>
      </w:tr>
      <w:tr w:rsidR="00606CC4" w:rsidRPr="00D277FC" w:rsidTr="00D277FC">
        <w:trPr>
          <w:trHeight w:val="499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77FC">
              <w:rPr>
                <w:b/>
                <w:sz w:val="24"/>
                <w:szCs w:val="24"/>
              </w:rPr>
              <w:t>Кустарники лиственных пород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39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Айва японская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0,5-0,7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94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41.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Барбарис Тунберга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0,5-0,7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42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Бирючина, лигуструм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43.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Будлея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44.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Вейгела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45.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Гибискус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0,7-1,5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46.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Дейция шершавая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47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Жасмин (чубушник)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48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Жимолость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0,5-0,7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165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49.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Керия японская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283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51.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Магнолия подуболистная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52.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Свидина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53.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Сперея иволистная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54.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Снежноягодник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55.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Спирея Ван -Гутта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56.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Спирея Японская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57.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Спирея Бумальда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58.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Спирея калинолистная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0,5-0,7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59.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Форзиция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60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Церцис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1,0-1,5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250</w:t>
            </w:r>
          </w:p>
        </w:tc>
      </w:tr>
      <w:tr w:rsidR="00606CC4" w:rsidRPr="00D277FC" w:rsidTr="00D277FC">
        <w:trPr>
          <w:trHeight w:val="418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77FC">
              <w:rPr>
                <w:b/>
                <w:sz w:val="24"/>
                <w:szCs w:val="24"/>
              </w:rPr>
              <w:t>Розы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61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Чайно-грибные,флорибунда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0,3-0-8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62.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Плетистые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</w:t>
            </w:r>
          </w:p>
        </w:tc>
      </w:tr>
      <w:tr w:rsidR="00606CC4" w:rsidRPr="00D277FC" w:rsidTr="00D277FC">
        <w:trPr>
          <w:trHeight w:val="493"/>
        </w:trPr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77FC">
              <w:rPr>
                <w:b/>
                <w:sz w:val="24"/>
                <w:szCs w:val="24"/>
              </w:rPr>
              <w:t>Лианы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63.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Виноград девичий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0,5-1,0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64.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Бересклет японский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65.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Кампсис укореняющийся (текома)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66.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Кизильник горизонтальный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67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Плющ обыкновенный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68.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Плющ круглолистный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0,3-0,5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120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69.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Ель колючая ф.голубая (20л)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D277FC">
                <w:rPr>
                  <w:sz w:val="24"/>
                  <w:szCs w:val="24"/>
                </w:rPr>
                <w:t>0,8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3000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70.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Сосна (20л)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71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Можжевельник казацкий 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72.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Можжевельник скальный «</w:t>
            </w:r>
            <w:r w:rsidRPr="00D277FC">
              <w:rPr>
                <w:sz w:val="24"/>
                <w:szCs w:val="24"/>
                <w:lang w:val="en-US"/>
              </w:rPr>
              <w:t>Blue</w:t>
            </w:r>
            <w:r w:rsidRPr="00D277FC">
              <w:rPr>
                <w:sz w:val="24"/>
                <w:szCs w:val="24"/>
              </w:rPr>
              <w:t xml:space="preserve"> </w:t>
            </w:r>
            <w:r w:rsidRPr="00D277FC">
              <w:rPr>
                <w:sz w:val="24"/>
                <w:szCs w:val="24"/>
                <w:lang w:val="en-US"/>
              </w:rPr>
              <w:t>Arrow</w:t>
            </w:r>
            <w:r w:rsidRPr="00D277FC">
              <w:rPr>
                <w:sz w:val="24"/>
                <w:szCs w:val="24"/>
              </w:rPr>
              <w:t>» 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73.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колоновидная 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0,4-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400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74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колоновидная (20л)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1,2-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277FC">
                <w:rPr>
                  <w:sz w:val="24"/>
                  <w:szCs w:val="24"/>
                </w:rPr>
                <w:t>1,5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900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75.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Эльвангера ф.золотистая 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м"/>
              </w:smartTagPr>
              <w:r w:rsidRPr="00D277FC">
                <w:rPr>
                  <w:sz w:val="24"/>
                  <w:szCs w:val="24"/>
                </w:rPr>
                <w:t>0,4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76.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подушковидная Нана Шпет (1л)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3 м"/>
              </w:smartTagPr>
              <w:r w:rsidRPr="00D277FC">
                <w:rPr>
                  <w:sz w:val="24"/>
                  <w:szCs w:val="24"/>
                </w:rPr>
                <w:t>0,13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200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77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подушковидная Нана Шпет (1л)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0,2-0,3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550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78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подушковидная Нана Шпет(5л)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0,2-0,3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625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79.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ф.нитевидная (1л)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500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80.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западная желтая голд 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81.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Туя золотистокончиковая (1л)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277FC">
                <w:rPr>
                  <w:sz w:val="24"/>
                  <w:szCs w:val="24"/>
                </w:rPr>
                <w:t>0,5 м</w:t>
              </w:r>
            </w:smartTag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700</w:t>
            </w:r>
          </w:p>
        </w:tc>
      </w:tr>
      <w:tr w:rsidR="00606CC4" w:rsidRPr="00D277FC" w:rsidTr="00D277FC">
        <w:tc>
          <w:tcPr>
            <w:tcW w:w="567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82.</w:t>
            </w:r>
          </w:p>
        </w:tc>
        <w:tc>
          <w:tcPr>
            <w:tcW w:w="5671" w:type="dxa"/>
          </w:tcPr>
          <w:p w:rsidR="00606CC4" w:rsidRPr="00D277FC" w:rsidRDefault="00606CC4" w:rsidP="00D277FC">
            <w:pPr>
              <w:spacing w:after="0" w:line="240" w:lineRule="auto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Самшит пестрый (5л)</w:t>
            </w:r>
          </w:p>
        </w:tc>
        <w:tc>
          <w:tcPr>
            <w:tcW w:w="1275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0,3-0,4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6CC4" w:rsidRPr="00D277FC" w:rsidRDefault="00606CC4" w:rsidP="00D2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7FC">
              <w:rPr>
                <w:sz w:val="24"/>
                <w:szCs w:val="24"/>
              </w:rPr>
              <w:t>1500</w:t>
            </w:r>
          </w:p>
        </w:tc>
      </w:tr>
    </w:tbl>
    <w:p w:rsidR="00606CC4" w:rsidRPr="00CE4C53" w:rsidRDefault="00606CC4" w:rsidP="00660BEB">
      <w:pPr>
        <w:rPr>
          <w:sz w:val="24"/>
          <w:szCs w:val="24"/>
        </w:rPr>
      </w:pPr>
    </w:p>
    <w:p w:rsidR="00606CC4" w:rsidRDefault="00606CC4" w:rsidP="00E64A3C">
      <w:pPr>
        <w:rPr>
          <w:sz w:val="28"/>
          <w:szCs w:val="28"/>
        </w:rPr>
      </w:pPr>
      <w:r w:rsidRPr="00264522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</w:p>
    <w:p w:rsidR="00606CC4" w:rsidRPr="00E64A3C" w:rsidRDefault="00606CC4" w:rsidP="00E64A3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64A3C">
        <w:rPr>
          <w:sz w:val="24"/>
          <w:szCs w:val="24"/>
        </w:rPr>
        <w:t xml:space="preserve">В стоимость посадочного материала, реализуемого с питомника входит: </w:t>
      </w:r>
    </w:p>
    <w:p w:rsidR="00606CC4" w:rsidRDefault="00606CC4" w:rsidP="00E64A3C">
      <w:pPr>
        <w:rPr>
          <w:sz w:val="24"/>
          <w:szCs w:val="24"/>
        </w:rPr>
      </w:pPr>
      <w:r w:rsidRPr="00E64A3C">
        <w:rPr>
          <w:sz w:val="24"/>
          <w:szCs w:val="24"/>
        </w:rPr>
        <w:t xml:space="preserve">  а) выкопка</w:t>
      </w:r>
      <w:r>
        <w:rPr>
          <w:sz w:val="24"/>
          <w:szCs w:val="24"/>
        </w:rPr>
        <w:t xml:space="preserve"> хвойных растений с комом земли и лиственных растений с</w:t>
      </w:r>
      <w:r w:rsidRPr="00E64A3C">
        <w:rPr>
          <w:sz w:val="24"/>
          <w:szCs w:val="24"/>
        </w:rPr>
        <w:t xml:space="preserve"> открытой корневой системой</w:t>
      </w:r>
      <w:r>
        <w:rPr>
          <w:sz w:val="24"/>
          <w:szCs w:val="24"/>
        </w:rPr>
        <w:t xml:space="preserve"> в мягкой упаковке. </w:t>
      </w:r>
    </w:p>
    <w:p w:rsidR="00606CC4" w:rsidRDefault="00606CC4" w:rsidP="00E64A3C">
      <w:pPr>
        <w:rPr>
          <w:sz w:val="24"/>
          <w:szCs w:val="24"/>
        </w:rPr>
      </w:pPr>
      <w:r>
        <w:rPr>
          <w:sz w:val="24"/>
          <w:szCs w:val="24"/>
        </w:rPr>
        <w:t xml:space="preserve"> б) упаковка со стоимостью упаковочного материала, для деревьев, реализуемых с комом  </w:t>
      </w:r>
    </w:p>
    <w:p w:rsidR="00606CC4" w:rsidRDefault="00606CC4" w:rsidP="00E64A3C">
      <w:pPr>
        <w:rPr>
          <w:sz w:val="24"/>
          <w:szCs w:val="24"/>
        </w:rPr>
      </w:pPr>
      <w:r>
        <w:rPr>
          <w:sz w:val="24"/>
          <w:szCs w:val="24"/>
        </w:rPr>
        <w:t>2.По заявке покупателя посадочный материал может быть высажен в контейнер с    дополнительной оплатой стоимость и контейнера и посадки.</w:t>
      </w:r>
    </w:p>
    <w:p w:rsidR="00606CC4" w:rsidRDefault="00606CC4" w:rsidP="00E64A3C">
      <w:pPr>
        <w:rPr>
          <w:sz w:val="24"/>
          <w:szCs w:val="24"/>
        </w:rPr>
      </w:pPr>
      <w:r>
        <w:rPr>
          <w:sz w:val="24"/>
          <w:szCs w:val="24"/>
        </w:rPr>
        <w:t>3.Погрузка посадочного материала входит в стоимость посадочного материала.</w:t>
      </w:r>
    </w:p>
    <w:p w:rsidR="00606CC4" w:rsidRDefault="00606CC4" w:rsidP="00E64A3C">
      <w:pPr>
        <w:rPr>
          <w:sz w:val="24"/>
          <w:szCs w:val="24"/>
        </w:rPr>
      </w:pPr>
      <w:r>
        <w:rPr>
          <w:sz w:val="24"/>
          <w:szCs w:val="24"/>
        </w:rPr>
        <w:t>4. При покупке посадочного материала лиственных пород с закрытой корневой системой (с комом земли) стоимость деревьев увеличивается на 500 рублей, кустарников на- 200 рублей.</w:t>
      </w:r>
    </w:p>
    <w:p w:rsidR="00606CC4" w:rsidRDefault="00606CC4" w:rsidP="00E64A3C">
      <w:pPr>
        <w:rPr>
          <w:sz w:val="24"/>
          <w:szCs w:val="24"/>
        </w:rPr>
      </w:pPr>
      <w:r>
        <w:rPr>
          <w:sz w:val="24"/>
          <w:szCs w:val="24"/>
        </w:rPr>
        <w:t>5.При покупке посадочного материала от 200 тыс скидка 5%, от 300 тыс – 10%.</w:t>
      </w:r>
    </w:p>
    <w:p w:rsidR="00606CC4" w:rsidRDefault="00606CC4" w:rsidP="00E64A3C">
      <w:pPr>
        <w:rPr>
          <w:sz w:val="24"/>
          <w:szCs w:val="24"/>
        </w:rPr>
      </w:pPr>
      <w:r>
        <w:rPr>
          <w:sz w:val="24"/>
          <w:szCs w:val="24"/>
        </w:rPr>
        <w:t>6.При выборе посадочного материала стоимость увеличивается на 20 %.</w:t>
      </w:r>
    </w:p>
    <w:p w:rsidR="00606CC4" w:rsidRDefault="00606CC4" w:rsidP="002159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156CD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156CDA">
        <w:rPr>
          <w:sz w:val="24"/>
          <w:szCs w:val="24"/>
          <w:lang w:val="en-US"/>
        </w:rPr>
        <w:t xml:space="preserve">: </w:t>
      </w:r>
      <w:hyperlink r:id="rId5" w:history="1">
        <w:r w:rsidRPr="009917C3">
          <w:rPr>
            <w:rStyle w:val="Hyperlink"/>
            <w:sz w:val="24"/>
            <w:szCs w:val="24"/>
            <w:lang w:val="en-US"/>
          </w:rPr>
          <w:t>gorzel-peo@mail.ru</w:t>
        </w:r>
      </w:hyperlink>
    </w:p>
    <w:p w:rsidR="00606CC4" w:rsidRPr="00312147" w:rsidRDefault="00606CC4" w:rsidP="00156CDA">
      <w:pPr>
        <w:rPr>
          <w:b/>
          <w:sz w:val="28"/>
          <w:szCs w:val="28"/>
          <w:lang w:val="en-US"/>
        </w:rPr>
      </w:pPr>
    </w:p>
    <w:p w:rsidR="00606CC4" w:rsidRPr="00DF7AE6" w:rsidRDefault="00606CC4" w:rsidP="00156CDA">
      <w:pPr>
        <w:rPr>
          <w:sz w:val="28"/>
          <w:szCs w:val="28"/>
        </w:rPr>
      </w:pPr>
      <w:r w:rsidRPr="00DF7AE6">
        <w:rPr>
          <w:sz w:val="28"/>
          <w:szCs w:val="28"/>
        </w:rPr>
        <w:t xml:space="preserve">Нач. ПТО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F7AE6">
        <w:rPr>
          <w:sz w:val="28"/>
          <w:szCs w:val="28"/>
        </w:rPr>
        <w:t xml:space="preserve"> Боташев Х.А</w:t>
      </w:r>
    </w:p>
    <w:p w:rsidR="00606CC4" w:rsidRPr="00DF7AE6" w:rsidRDefault="00606CC4" w:rsidP="00156CDA">
      <w:pPr>
        <w:rPr>
          <w:sz w:val="28"/>
          <w:szCs w:val="28"/>
        </w:rPr>
      </w:pPr>
      <w:r w:rsidRPr="00DF7AE6">
        <w:rPr>
          <w:sz w:val="28"/>
          <w:szCs w:val="28"/>
        </w:rPr>
        <w:t>Нач. сбыта                                                                                               Хуламханов З.Х</w:t>
      </w:r>
    </w:p>
    <w:p w:rsidR="00606CC4" w:rsidRDefault="00606CC4" w:rsidP="0021597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F7AE6">
        <w:rPr>
          <w:sz w:val="28"/>
          <w:szCs w:val="28"/>
        </w:rPr>
        <w:t>гроном                                                                                                   Гринева Р.М</w:t>
      </w:r>
      <w:r>
        <w:rPr>
          <w:sz w:val="28"/>
          <w:szCs w:val="28"/>
        </w:rPr>
        <w:t>.</w:t>
      </w:r>
    </w:p>
    <w:p w:rsidR="00606CC4" w:rsidRDefault="00606CC4" w:rsidP="0021597C">
      <w:pPr>
        <w:rPr>
          <w:sz w:val="28"/>
          <w:szCs w:val="28"/>
        </w:rPr>
      </w:pPr>
    </w:p>
    <w:p w:rsidR="00606CC4" w:rsidRDefault="00606CC4" w:rsidP="0021597C">
      <w:pPr>
        <w:rPr>
          <w:sz w:val="28"/>
          <w:szCs w:val="28"/>
        </w:rPr>
      </w:pPr>
    </w:p>
    <w:tbl>
      <w:tblPr>
        <w:tblW w:w="10477" w:type="dxa"/>
        <w:tblInd w:w="93" w:type="dxa"/>
        <w:tblLook w:val="00A0"/>
      </w:tblPr>
      <w:tblGrid>
        <w:gridCol w:w="615"/>
        <w:gridCol w:w="1231"/>
        <w:gridCol w:w="1764"/>
        <w:gridCol w:w="1764"/>
        <w:gridCol w:w="1764"/>
        <w:gridCol w:w="1764"/>
        <w:gridCol w:w="615"/>
        <w:gridCol w:w="345"/>
        <w:gridCol w:w="615"/>
      </w:tblGrid>
      <w:tr w:rsidR="00606CC4" w:rsidRPr="00776DF2" w:rsidTr="00945FCF">
        <w:trPr>
          <w:gridBefore w:val="1"/>
          <w:wBefore w:w="615" w:type="dxa"/>
          <w:trHeight w:val="315"/>
        </w:trPr>
        <w:tc>
          <w:tcPr>
            <w:tcW w:w="8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89505D" w:rsidRDefault="00606CC4" w:rsidP="00945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0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сельскохозяйственное декоративное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89505D" w:rsidRDefault="00606CC4" w:rsidP="00945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06CC4" w:rsidRPr="00776DF2" w:rsidTr="00945FCF">
        <w:trPr>
          <w:gridAfter w:val="1"/>
          <w:wAfter w:w="615" w:type="dxa"/>
          <w:trHeight w:val="315"/>
        </w:trPr>
        <w:tc>
          <w:tcPr>
            <w:tcW w:w="8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предприятие 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5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«Горзеленхоз»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6CC4" w:rsidRPr="00776DF2" w:rsidTr="00945FCF">
        <w:trPr>
          <w:gridAfter w:val="1"/>
          <w:wAfter w:w="615" w:type="dxa"/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6CC4" w:rsidRPr="00776DF2" w:rsidTr="00945FCF">
        <w:trPr>
          <w:gridAfter w:val="1"/>
          <w:wAfter w:w="615" w:type="dxa"/>
          <w:trHeight w:val="315"/>
        </w:trPr>
        <w:tc>
          <w:tcPr>
            <w:tcW w:w="8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Прайс-лист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6CC4" w:rsidRPr="00776DF2" w:rsidTr="00945FCF">
        <w:trPr>
          <w:gridAfter w:val="1"/>
          <w:wAfter w:w="615" w:type="dxa"/>
          <w:trHeight w:val="180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6CC4" w:rsidRPr="00776DF2" w:rsidTr="00945FCF">
        <w:trPr>
          <w:gridAfter w:val="1"/>
          <w:wAfter w:w="615" w:type="dxa"/>
          <w:trHeight w:val="31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6CC4" w:rsidRPr="00776DF2" w:rsidTr="00945FCF">
        <w:trPr>
          <w:gridAfter w:val="1"/>
          <w:wAfter w:w="615" w:type="dxa"/>
          <w:trHeight w:val="1020"/>
        </w:trPr>
        <w:tc>
          <w:tcPr>
            <w:tcW w:w="8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6CC4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360016,Россия, Кабардино-Балкарская Республика, г.Нальчик, ул.им. Идарова,126.</w:t>
            </w:r>
          </w:p>
          <w:p w:rsidR="00606CC4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CC4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- Суншев Ануарбий Абубович – тел./факс: (8662)75-02-02,</w:t>
            </w:r>
          </w:p>
          <w:p w:rsidR="00606CC4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CC4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лицо: нач. отдела сбыта Хуламханов Залим  Хамитович –      </w:t>
            </w:r>
          </w:p>
          <w:p w:rsidR="00606CC4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тел.(8662)75-08-08, 8(938)0783414.</w:t>
            </w:r>
          </w:p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Диспетчер Агапова Людмила Николаевна – тел.: (8662)75-18-18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CC4" w:rsidRPr="005450CA" w:rsidRDefault="00606CC4" w:rsidP="00945FC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450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06CC4" w:rsidRDefault="00606CC4" w:rsidP="003C51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180"/>
        <w:gridCol w:w="3872"/>
        <w:gridCol w:w="96"/>
        <w:gridCol w:w="854"/>
        <w:gridCol w:w="848"/>
        <w:gridCol w:w="332"/>
        <w:gridCol w:w="2081"/>
        <w:gridCol w:w="671"/>
      </w:tblGrid>
      <w:tr w:rsidR="00606CC4" w:rsidRPr="00776DF2" w:rsidTr="00945FCF">
        <w:tc>
          <w:tcPr>
            <w:tcW w:w="817" w:type="dxa"/>
            <w:gridSpan w:val="2"/>
          </w:tcPr>
          <w:p w:rsidR="00606CC4" w:rsidRPr="00776DF2" w:rsidRDefault="00606CC4" w:rsidP="00945FCF">
            <w:pPr>
              <w:spacing w:after="0" w:line="240" w:lineRule="auto"/>
            </w:pPr>
            <w:r w:rsidRPr="00776DF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gridSpan w:val="2"/>
          </w:tcPr>
          <w:p w:rsidR="00606CC4" w:rsidRPr="00776DF2" w:rsidRDefault="00606CC4" w:rsidP="00945FCF">
            <w:pPr>
              <w:spacing w:after="0" w:line="240" w:lineRule="auto"/>
            </w:pPr>
            <w:r w:rsidRPr="00776D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</w:tcPr>
          <w:p w:rsidR="00606CC4" w:rsidRPr="00776DF2" w:rsidRDefault="00606CC4" w:rsidP="00945FCF">
            <w:pPr>
              <w:spacing w:after="0" w:line="240" w:lineRule="auto"/>
            </w:pPr>
            <w:r w:rsidRPr="00776DF2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3084" w:type="dxa"/>
            <w:gridSpan w:val="3"/>
          </w:tcPr>
          <w:p w:rsidR="00606CC4" w:rsidRPr="00776DF2" w:rsidRDefault="00606CC4" w:rsidP="00945FCF">
            <w:pPr>
              <w:spacing w:after="0" w:line="240" w:lineRule="auto"/>
            </w:pPr>
            <w:r w:rsidRPr="00776DF2">
              <w:t>Отпускная цена с НДС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15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Горшечные растения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Агава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450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240-72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Адиантум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Аир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Акалифа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Алоэ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Амаралис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450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Арма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121-18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Аспарагус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7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Аспидистра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5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A101E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Аукуба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Ахирантес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450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см</w:t>
              </w:r>
            </w:smartTag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Бегония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семперфлер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Белоперона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Бересклет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121-18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Бриофилиум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Бромелевые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121-18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Герань душистая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Говортия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Дифенбахия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210-15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Дихризандра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Драцена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174-64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Зефирантус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Ирезине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Кактус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Калатея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141-24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Калерия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Камнеломка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Кардамон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Кордилина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279-30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Клиния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Коланхоэ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Колеус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Красуля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Крептомерия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Куркулига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213-58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Маранта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Молочай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Нандина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Олеандр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450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см</w:t>
              </w:r>
            </w:smartTag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Офиопогон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Пальма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450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см</w:t>
              </w:r>
            </w:smartTag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1144-60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Пахистахис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Папоротник нифролепис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121-18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Пилея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Пилея кадиера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Пиперомия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Питоспорум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158-12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Плектрантус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Плющ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Пуансетия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139-71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Ренекия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Рео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Роза китайская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158-12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Сансивьера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Санхеция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158-12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Седум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Сеткреазия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Сингониум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158-12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Спатифилиум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Сцилла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Сциндапсус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Тетростигма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Традисканция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Фацхедера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Фестука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Фикус    0,2 м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  <w:p w:rsidR="00606CC4" w:rsidRDefault="00606CC4" w:rsidP="00945F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  <w:p w:rsidR="00606CC4" w:rsidRDefault="00606CC4" w:rsidP="00945F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  <w:p w:rsidR="00606CC4" w:rsidRPr="00C513D9" w:rsidRDefault="00606CC4" w:rsidP="00945F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239-04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0,3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263-48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0,4 м</w:t>
            </w: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340-66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0,6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CC4" w:rsidRPr="005450CA" w:rsidRDefault="00606CC4" w:rsidP="0094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526-98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Филодендрон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Фуксия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Хавортия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Хлорофитум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Цинерария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Циперус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Эвонимус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Эхиверия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Юстиция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  <w:tr w:rsidR="00606CC4" w:rsidRPr="00776DF2" w:rsidTr="009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1" w:type="dxa"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Якобиния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C4" w:rsidRPr="005450CA" w:rsidRDefault="00606CC4" w:rsidP="009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0CA">
              <w:rPr>
                <w:rFonts w:ascii="Times New Roman" w:hAnsi="Times New Roman"/>
                <w:sz w:val="24"/>
                <w:szCs w:val="24"/>
                <w:lang w:eastAsia="ru-RU"/>
              </w:rPr>
              <w:t>110-61</w:t>
            </w:r>
          </w:p>
        </w:tc>
      </w:tr>
    </w:tbl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  <w:r w:rsidRPr="00A101EA">
        <w:rPr>
          <w:rFonts w:ascii="Times New Roman" w:hAnsi="Times New Roman"/>
          <w:sz w:val="24"/>
          <w:szCs w:val="24"/>
        </w:rPr>
        <w:t xml:space="preserve">  83.</w:t>
      </w:r>
      <w:r>
        <w:rPr>
          <w:rFonts w:ascii="Times New Roman" w:hAnsi="Times New Roman"/>
          <w:sz w:val="24"/>
          <w:szCs w:val="24"/>
        </w:rPr>
        <w:t xml:space="preserve">     Смолосемянник                                             </w:t>
      </w:r>
      <w:r w:rsidRPr="005450CA">
        <w:rPr>
          <w:rFonts w:ascii="Times New Roman" w:hAnsi="Times New Roman"/>
          <w:sz w:val="24"/>
          <w:szCs w:val="24"/>
          <w:lang w:eastAsia="ru-RU"/>
        </w:rPr>
        <w:t>-/-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5450CA">
        <w:rPr>
          <w:rFonts w:ascii="Times New Roman" w:hAnsi="Times New Roman"/>
          <w:sz w:val="24"/>
          <w:szCs w:val="24"/>
          <w:lang w:eastAsia="ru-RU"/>
        </w:rPr>
        <w:t>110-61</w:t>
      </w:r>
    </w:p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84.    Антуриум                                                        </w:t>
      </w:r>
      <w:r w:rsidRPr="005450CA">
        <w:rPr>
          <w:rFonts w:ascii="Times New Roman" w:hAnsi="Times New Roman"/>
          <w:sz w:val="24"/>
          <w:szCs w:val="24"/>
          <w:lang w:eastAsia="ru-RU"/>
        </w:rPr>
        <w:t>-/-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5450CA">
        <w:rPr>
          <w:rFonts w:ascii="Times New Roman" w:hAnsi="Times New Roman"/>
          <w:sz w:val="24"/>
          <w:szCs w:val="24"/>
          <w:lang w:eastAsia="ru-RU"/>
        </w:rPr>
        <w:t>110-61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</w:p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</w:p>
    <w:p w:rsidR="00606CC4" w:rsidRDefault="00606CC4" w:rsidP="003C517D">
      <w:pPr>
        <w:tabs>
          <w:tab w:val="left" w:pos="718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Зам. директора</w:t>
      </w:r>
      <w:r>
        <w:rPr>
          <w:rFonts w:ascii="Times New Roman" w:hAnsi="Times New Roman"/>
          <w:sz w:val="24"/>
          <w:szCs w:val="24"/>
          <w:lang w:eastAsia="ru-RU"/>
        </w:rPr>
        <w:tab/>
        <w:t>Балкаров А.К.</w:t>
      </w:r>
    </w:p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</w:p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ПТО                                                                                             Боташев Х.А.</w:t>
      </w:r>
    </w:p>
    <w:p w:rsidR="00606CC4" w:rsidRDefault="00606CC4" w:rsidP="003C517D">
      <w:pPr>
        <w:rPr>
          <w:rFonts w:ascii="Times New Roman" w:hAnsi="Times New Roman"/>
          <w:sz w:val="24"/>
          <w:szCs w:val="24"/>
          <w:lang w:eastAsia="ru-RU"/>
        </w:rPr>
      </w:pPr>
    </w:p>
    <w:p w:rsidR="00606CC4" w:rsidRDefault="00606CC4" w:rsidP="003C517D">
      <w:pPr>
        <w:tabs>
          <w:tab w:val="left" w:pos="729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сбыта                                                                                           Хуламханов З.Х.</w:t>
      </w:r>
    </w:p>
    <w:p w:rsidR="00606CC4" w:rsidRDefault="00606CC4" w:rsidP="003C517D">
      <w:pPr>
        <w:tabs>
          <w:tab w:val="left" w:pos="7290"/>
        </w:tabs>
        <w:rPr>
          <w:rFonts w:ascii="Times New Roman" w:hAnsi="Times New Roman"/>
          <w:sz w:val="24"/>
          <w:szCs w:val="24"/>
          <w:lang w:eastAsia="ru-RU"/>
        </w:rPr>
      </w:pPr>
    </w:p>
    <w:p w:rsidR="00606CC4" w:rsidRPr="003C517D" w:rsidRDefault="00606CC4" w:rsidP="0021597C">
      <w:pPr>
        <w:rPr>
          <w:sz w:val="24"/>
          <w:szCs w:val="24"/>
        </w:rPr>
      </w:pPr>
    </w:p>
    <w:p w:rsidR="00606CC4" w:rsidRPr="003C517D" w:rsidRDefault="00606CC4" w:rsidP="00E64A3C">
      <w:pPr>
        <w:rPr>
          <w:sz w:val="24"/>
          <w:szCs w:val="24"/>
        </w:rPr>
      </w:pPr>
    </w:p>
    <w:sectPr w:rsidR="00606CC4" w:rsidRPr="003C517D" w:rsidSect="009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B97"/>
    <w:multiLevelType w:val="hybridMultilevel"/>
    <w:tmpl w:val="8FB0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1CCB"/>
    <w:multiLevelType w:val="hybridMultilevel"/>
    <w:tmpl w:val="5F3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70"/>
    <w:rsid w:val="000057A7"/>
    <w:rsid w:val="00092E80"/>
    <w:rsid w:val="000D3FF8"/>
    <w:rsid w:val="000D4B84"/>
    <w:rsid w:val="000E716D"/>
    <w:rsid w:val="000F1E24"/>
    <w:rsid w:val="000F5ECB"/>
    <w:rsid w:val="00130A4D"/>
    <w:rsid w:val="00142D33"/>
    <w:rsid w:val="00156CDA"/>
    <w:rsid w:val="00191B1C"/>
    <w:rsid w:val="001F0123"/>
    <w:rsid w:val="001F2B62"/>
    <w:rsid w:val="0021597C"/>
    <w:rsid w:val="0026293A"/>
    <w:rsid w:val="00264522"/>
    <w:rsid w:val="0029705E"/>
    <w:rsid w:val="002E3F7C"/>
    <w:rsid w:val="00312147"/>
    <w:rsid w:val="00326E56"/>
    <w:rsid w:val="0038045C"/>
    <w:rsid w:val="003C1879"/>
    <w:rsid w:val="003C517D"/>
    <w:rsid w:val="003D06E9"/>
    <w:rsid w:val="003E5517"/>
    <w:rsid w:val="004A740D"/>
    <w:rsid w:val="005450CA"/>
    <w:rsid w:val="005471CB"/>
    <w:rsid w:val="005A2FE4"/>
    <w:rsid w:val="005C5DE6"/>
    <w:rsid w:val="00606CC4"/>
    <w:rsid w:val="0061772D"/>
    <w:rsid w:val="00626A58"/>
    <w:rsid w:val="00635215"/>
    <w:rsid w:val="00652F7C"/>
    <w:rsid w:val="00660BEB"/>
    <w:rsid w:val="00776DF2"/>
    <w:rsid w:val="007E5B70"/>
    <w:rsid w:val="00807629"/>
    <w:rsid w:val="00893970"/>
    <w:rsid w:val="0089505D"/>
    <w:rsid w:val="008D49E6"/>
    <w:rsid w:val="00945FCF"/>
    <w:rsid w:val="0095356A"/>
    <w:rsid w:val="0098307B"/>
    <w:rsid w:val="009917C3"/>
    <w:rsid w:val="009C2692"/>
    <w:rsid w:val="009E0391"/>
    <w:rsid w:val="009E6112"/>
    <w:rsid w:val="00A101EA"/>
    <w:rsid w:val="00B71C74"/>
    <w:rsid w:val="00BC3A06"/>
    <w:rsid w:val="00BD3696"/>
    <w:rsid w:val="00BD3EF6"/>
    <w:rsid w:val="00C513B6"/>
    <w:rsid w:val="00C513D9"/>
    <w:rsid w:val="00C54E8C"/>
    <w:rsid w:val="00C63A11"/>
    <w:rsid w:val="00C6798C"/>
    <w:rsid w:val="00C95656"/>
    <w:rsid w:val="00CE0665"/>
    <w:rsid w:val="00CE4C53"/>
    <w:rsid w:val="00D277FC"/>
    <w:rsid w:val="00D608E8"/>
    <w:rsid w:val="00D8385F"/>
    <w:rsid w:val="00D909FB"/>
    <w:rsid w:val="00DF7AE6"/>
    <w:rsid w:val="00E3301C"/>
    <w:rsid w:val="00E51151"/>
    <w:rsid w:val="00E61AFC"/>
    <w:rsid w:val="00E64A3C"/>
    <w:rsid w:val="00E87FFD"/>
    <w:rsid w:val="00E91A6E"/>
    <w:rsid w:val="00E96A43"/>
    <w:rsid w:val="00ED7848"/>
    <w:rsid w:val="00EE0699"/>
    <w:rsid w:val="00EE2226"/>
    <w:rsid w:val="00F30C1D"/>
    <w:rsid w:val="00FB18F3"/>
    <w:rsid w:val="00F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B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4C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zel-pe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1437</Words>
  <Characters>8191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Customer</cp:lastModifiedBy>
  <cp:revision>9</cp:revision>
  <cp:lastPrinted>2015-07-29T11:28:00Z</cp:lastPrinted>
  <dcterms:created xsi:type="dcterms:W3CDTF">2015-07-29T11:15:00Z</dcterms:created>
  <dcterms:modified xsi:type="dcterms:W3CDTF">2015-08-26T10:51:00Z</dcterms:modified>
</cp:coreProperties>
</file>